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1F" w:rsidRDefault="007B681F" w:rsidP="0027083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index" style="position:absolute;left:0;text-align:left;margin-left:0;margin-top:0;width:142.35pt;height:141.5pt;z-index:251658240;visibility:visible;mso-position-horizontal:left">
            <v:imagedata r:id="rId4" o:title=""/>
            <w10:wrap type="square" side="right"/>
          </v:shape>
        </w:pict>
      </w:r>
      <w:r>
        <w:rPr>
          <w:rFonts w:ascii="Times New Roman" w:hAnsi="Times New Roman"/>
          <w:b/>
          <w:sz w:val="24"/>
          <w:szCs w:val="24"/>
          <w:lang w:val="ru-RU"/>
        </w:rPr>
        <w:t>Банк</w:t>
      </w:r>
      <w:r w:rsidRPr="000D737B">
        <w:rPr>
          <w:rFonts w:ascii="Times New Roman" w:hAnsi="Times New Roman"/>
          <w:b/>
          <w:sz w:val="24"/>
          <w:szCs w:val="24"/>
          <w:lang w:val="ru-RU"/>
        </w:rPr>
        <w:t>:</w:t>
      </w:r>
      <w:r w:rsidRPr="000D737B">
        <w:rPr>
          <w:b/>
          <w:bCs/>
          <w:lang w:val="ru-RU"/>
        </w:rPr>
        <w:t xml:space="preserve"> </w:t>
      </w:r>
      <w:r w:rsidRPr="000D737B">
        <w:rPr>
          <w:rFonts w:ascii="Times New Roman" w:hAnsi="Times New Roman"/>
          <w:bCs/>
          <w:sz w:val="24"/>
          <w:szCs w:val="24"/>
          <w:lang w:val="ru-RU"/>
        </w:rPr>
        <w:t>АО "Казкоммерцбанк"</w:t>
      </w:r>
    </w:p>
    <w:p w:rsidR="007B681F" w:rsidRDefault="007B681F" w:rsidP="0027083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Республика Казахстан </w:t>
      </w:r>
      <w:r w:rsidRPr="000D737B">
        <w:rPr>
          <w:rFonts w:ascii="Times New Roman" w:hAnsi="Times New Roman"/>
          <w:bCs/>
          <w:sz w:val="24"/>
          <w:szCs w:val="24"/>
          <w:lang w:val="ru-RU"/>
        </w:rPr>
        <w:t xml:space="preserve">050060, </w:t>
      </w:r>
    </w:p>
    <w:p w:rsidR="007B681F" w:rsidRDefault="007B681F" w:rsidP="0027083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0D737B">
        <w:rPr>
          <w:rFonts w:ascii="Times New Roman" w:hAnsi="Times New Roman"/>
          <w:bCs/>
          <w:sz w:val="24"/>
          <w:szCs w:val="24"/>
          <w:lang w:val="ru-RU"/>
        </w:rPr>
        <w:t>г.Алматы пр. Гагарина, 135ж</w:t>
      </w:r>
    </w:p>
    <w:p w:rsidR="007B681F" w:rsidRPr="000D737B" w:rsidRDefault="007B681F" w:rsidP="002708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D737B">
        <w:rPr>
          <w:rFonts w:ascii="Times New Roman" w:hAnsi="Times New Roman"/>
          <w:sz w:val="24"/>
          <w:szCs w:val="24"/>
          <w:lang w:val="ru-RU"/>
        </w:rPr>
        <w:t>Тел: 8 (727) 258 54 44</w:t>
      </w:r>
    </w:p>
    <w:p w:rsidR="007B681F" w:rsidRDefault="007B681F" w:rsidP="002708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Акционерное общество «Казкоммерцбанк»</w:t>
      </w:r>
    </w:p>
    <w:p w:rsidR="007B681F" w:rsidRDefault="007B681F" w:rsidP="002708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D737B">
        <w:rPr>
          <w:rFonts w:ascii="Times New Roman" w:hAnsi="Times New Roman"/>
          <w:b/>
          <w:sz w:val="24"/>
          <w:szCs w:val="24"/>
          <w:lang w:val="ru-RU"/>
        </w:rPr>
        <w:t>Филиал:</w:t>
      </w:r>
      <w:r>
        <w:rPr>
          <w:rFonts w:ascii="Times New Roman" w:hAnsi="Times New Roman"/>
          <w:sz w:val="24"/>
          <w:szCs w:val="24"/>
          <w:lang w:val="ru-RU"/>
        </w:rPr>
        <w:t xml:space="preserve"> Акмолинский филиал АО «Казкоммерцбанк»</w:t>
      </w:r>
    </w:p>
    <w:p w:rsidR="007B681F" w:rsidRDefault="007B681F" w:rsidP="002708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Астана, 010000 проспект Абая, 24</w:t>
      </w:r>
    </w:p>
    <w:p w:rsidR="007B681F" w:rsidRDefault="007B681F" w:rsidP="002708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БИН 990641000506</w:t>
      </w:r>
    </w:p>
    <w:p w:rsidR="007B681F" w:rsidRDefault="007B681F" w:rsidP="002708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РНН 620300022034</w:t>
      </w:r>
    </w:p>
    <w:p w:rsidR="007B681F" w:rsidRPr="00FC420F" w:rsidRDefault="007B681F" w:rsidP="002708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БИК АО «Казкоммерцбанк» </w:t>
      </w:r>
      <w:r>
        <w:rPr>
          <w:rFonts w:ascii="Times New Roman" w:hAnsi="Times New Roman"/>
          <w:sz w:val="24"/>
          <w:szCs w:val="24"/>
        </w:rPr>
        <w:t>KZKOKZKX</w:t>
      </w:r>
    </w:p>
    <w:p w:rsidR="007B681F" w:rsidRDefault="007B681F" w:rsidP="002708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681F" w:rsidRPr="0027083A" w:rsidRDefault="007B681F" w:rsidP="002708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681F" w:rsidRPr="00AA3CA5" w:rsidRDefault="007B681F" w:rsidP="0027083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681F" w:rsidRDefault="007B681F" w:rsidP="0077072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B681F" w:rsidRPr="00AA3CA5" w:rsidRDefault="007B681F" w:rsidP="007707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A3CA5">
        <w:rPr>
          <w:rFonts w:ascii="Times New Roman" w:hAnsi="Times New Roman"/>
          <w:sz w:val="20"/>
          <w:szCs w:val="20"/>
          <w:lang w:val="ru-RU"/>
        </w:rPr>
        <w:t>Бер</w:t>
      </w:r>
      <w:r w:rsidRPr="00AA3CA5">
        <w:rPr>
          <w:rFonts w:ascii="Times New Roman" w:hAnsi="Times New Roman"/>
          <w:sz w:val="20"/>
          <w:szCs w:val="20"/>
        </w:rPr>
        <w:t>i</w:t>
      </w:r>
      <w:r w:rsidRPr="00AA3CA5">
        <w:rPr>
          <w:rFonts w:ascii="Times New Roman" w:hAnsi="Times New Roman"/>
          <w:sz w:val="20"/>
          <w:szCs w:val="20"/>
          <w:lang w:val="ru-RU"/>
        </w:rPr>
        <w:t xml:space="preserve">лген </w:t>
      </w:r>
      <w:r w:rsidRPr="00AA3CA5">
        <w:rPr>
          <w:rFonts w:ascii="Times New Roman" w:hAnsi="Times New Roman"/>
          <w:sz w:val="20"/>
          <w:szCs w:val="20"/>
          <w:lang w:val="kk-KZ"/>
        </w:rPr>
        <w:t>кү</w:t>
      </w:r>
      <w:r w:rsidRPr="00AA3CA5">
        <w:rPr>
          <w:rFonts w:ascii="Times New Roman" w:hAnsi="Times New Roman"/>
          <w:sz w:val="20"/>
          <w:szCs w:val="20"/>
          <w:lang w:val="ru-RU"/>
        </w:rPr>
        <w:t>н</w:t>
      </w:r>
      <w:r w:rsidRPr="00AA3CA5">
        <w:rPr>
          <w:rFonts w:ascii="Times New Roman" w:hAnsi="Times New Roman"/>
          <w:sz w:val="20"/>
          <w:szCs w:val="20"/>
        </w:rPr>
        <w:t>i</w:t>
      </w:r>
      <w:r w:rsidRPr="00AA3CA5">
        <w:rPr>
          <w:rFonts w:ascii="Times New Roman" w:hAnsi="Times New Roman"/>
          <w:sz w:val="20"/>
          <w:szCs w:val="20"/>
          <w:lang w:val="ru-RU"/>
        </w:rPr>
        <w:t xml:space="preserve"> / Дата выдачи </w:t>
      </w:r>
      <w:r w:rsidRPr="00AA3CA5">
        <w:rPr>
          <w:rFonts w:ascii="Times New Roman" w:hAnsi="Times New Roman"/>
          <w:sz w:val="20"/>
          <w:szCs w:val="20"/>
          <w:lang w:val="ru-RU"/>
        </w:rPr>
        <w:tab/>
      </w:r>
      <w:r w:rsidRPr="00AA3CA5">
        <w:rPr>
          <w:rFonts w:ascii="Times New Roman" w:hAnsi="Times New Roman"/>
          <w:sz w:val="20"/>
          <w:szCs w:val="20"/>
          <w:lang w:val="ru-RU"/>
        </w:rPr>
        <w:tab/>
      </w:r>
      <w:r w:rsidRPr="00AA3CA5">
        <w:rPr>
          <w:rFonts w:ascii="Times New Roman" w:hAnsi="Times New Roman"/>
          <w:sz w:val="20"/>
          <w:szCs w:val="20"/>
          <w:lang w:val="ru-RU"/>
        </w:rPr>
        <w:tab/>
      </w:r>
      <w:r w:rsidRPr="00AA3CA5">
        <w:rPr>
          <w:rFonts w:ascii="Times New Roman" w:hAnsi="Times New Roman"/>
          <w:sz w:val="20"/>
          <w:szCs w:val="20"/>
          <w:lang w:val="ru-RU"/>
        </w:rPr>
        <w:tab/>
      </w:r>
      <w:r w:rsidRPr="00AA3CA5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>2</w:t>
      </w:r>
      <w:r w:rsidRPr="00AA3CA5">
        <w:rPr>
          <w:rFonts w:ascii="Times New Roman" w:hAnsi="Times New Roman"/>
          <w:sz w:val="20"/>
          <w:szCs w:val="20"/>
          <w:lang w:val="ru-RU"/>
        </w:rPr>
        <w:t>8</w:t>
      </w:r>
      <w:r>
        <w:rPr>
          <w:rFonts w:ascii="Times New Roman" w:hAnsi="Times New Roman"/>
          <w:sz w:val="20"/>
          <w:szCs w:val="20"/>
          <w:lang w:val="ru-RU"/>
        </w:rPr>
        <w:t>.08</w:t>
      </w:r>
      <w:r w:rsidRPr="00AA3CA5">
        <w:rPr>
          <w:rFonts w:ascii="Times New Roman" w:hAnsi="Times New Roman"/>
          <w:sz w:val="20"/>
          <w:szCs w:val="20"/>
          <w:lang w:val="ru-RU"/>
        </w:rPr>
        <w:t>.2013 г.</w:t>
      </w:r>
    </w:p>
    <w:p w:rsidR="007B681F" w:rsidRPr="00AA3CA5" w:rsidRDefault="007B681F" w:rsidP="007707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A3CA5">
        <w:rPr>
          <w:rFonts w:ascii="Times New Roman" w:hAnsi="Times New Roman"/>
          <w:sz w:val="20"/>
          <w:szCs w:val="20"/>
          <w:lang w:val="ru-RU"/>
        </w:rPr>
        <w:t>Клиентт</w:t>
      </w:r>
      <w:r w:rsidRPr="00AA3CA5">
        <w:rPr>
          <w:rFonts w:ascii="Times New Roman" w:hAnsi="Times New Roman"/>
          <w:sz w:val="20"/>
          <w:szCs w:val="20"/>
        </w:rPr>
        <w:t>i</w:t>
      </w:r>
      <w:r w:rsidRPr="00AA3CA5">
        <w:rPr>
          <w:rFonts w:ascii="Times New Roman" w:hAnsi="Times New Roman"/>
          <w:sz w:val="20"/>
          <w:szCs w:val="20"/>
          <w:lang w:val="ru-RU"/>
        </w:rPr>
        <w:t>ң толық атауы / Полное наименование клиента</w:t>
      </w:r>
      <w:r w:rsidRPr="00AA3CA5">
        <w:rPr>
          <w:rFonts w:ascii="Times New Roman" w:hAnsi="Times New Roman"/>
          <w:sz w:val="20"/>
          <w:szCs w:val="20"/>
          <w:lang w:val="ru-RU"/>
        </w:rPr>
        <w:tab/>
      </w:r>
      <w:r w:rsidRPr="00AA3CA5">
        <w:rPr>
          <w:rFonts w:ascii="Times New Roman" w:hAnsi="Times New Roman"/>
          <w:sz w:val="20"/>
          <w:szCs w:val="20"/>
          <w:lang w:val="ru-RU"/>
        </w:rPr>
        <w:tab/>
        <w:t>ОО «</w:t>
      </w:r>
      <w:r w:rsidRPr="00AA3CA5">
        <w:rPr>
          <w:rFonts w:ascii="Times New Roman" w:hAnsi="Times New Roman"/>
          <w:sz w:val="20"/>
          <w:szCs w:val="20"/>
        </w:rPr>
        <w:t>Taiburyl</w:t>
      </w:r>
      <w:r w:rsidRPr="00AA3CA5">
        <w:rPr>
          <w:rFonts w:ascii="Times New Roman" w:hAnsi="Times New Roman"/>
          <w:sz w:val="20"/>
          <w:szCs w:val="20"/>
          <w:lang w:val="ru-RU"/>
        </w:rPr>
        <w:t xml:space="preserve">» </w:t>
      </w:r>
    </w:p>
    <w:p w:rsidR="007B681F" w:rsidRDefault="007B681F" w:rsidP="007707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A3CA5">
        <w:rPr>
          <w:rFonts w:ascii="Times New Roman" w:hAnsi="Times New Roman"/>
          <w:sz w:val="20"/>
          <w:szCs w:val="20"/>
          <w:lang w:val="ru-RU"/>
        </w:rPr>
        <w:t>Мекен</w:t>
      </w:r>
      <w:r w:rsidRPr="00AA3CA5">
        <w:rPr>
          <w:rFonts w:ascii="Times New Roman" w:hAnsi="Times New Roman"/>
          <w:sz w:val="20"/>
          <w:szCs w:val="20"/>
          <w:lang w:val="kk-KZ"/>
        </w:rPr>
        <w:t>-</w:t>
      </w:r>
      <w:r w:rsidRPr="00AA3CA5">
        <w:rPr>
          <w:rFonts w:ascii="Times New Roman" w:hAnsi="Times New Roman"/>
          <w:sz w:val="20"/>
          <w:szCs w:val="20"/>
          <w:lang w:val="ru-RU"/>
        </w:rPr>
        <w:t>жайы / Адрес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AA3CA5">
        <w:rPr>
          <w:rFonts w:ascii="Times New Roman" w:hAnsi="Times New Roman"/>
          <w:sz w:val="20"/>
          <w:szCs w:val="20"/>
          <w:lang w:val="ru-RU"/>
        </w:rPr>
        <w:t xml:space="preserve">респ. Казахстан г. Астана, Иманова 50 оф. 515 </w:t>
      </w:r>
    </w:p>
    <w:p w:rsidR="007B681F" w:rsidRDefault="007B681F" w:rsidP="007707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316CBE">
        <w:rPr>
          <w:rFonts w:ascii="Times New Roman" w:hAnsi="Times New Roman"/>
          <w:sz w:val="20"/>
          <w:szCs w:val="20"/>
          <w:lang w:val="kk-KZ"/>
        </w:rPr>
        <w:t>тел: 8(7172)-37-31-87</w:t>
      </w:r>
    </w:p>
    <w:p w:rsidR="007B681F" w:rsidRDefault="007B681F" w:rsidP="007707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B681F" w:rsidRDefault="007B681F" w:rsidP="007707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  <w:lang w:val="kk-KZ"/>
        </w:rPr>
        <w:t>Құ</w:t>
      </w:r>
      <w:r w:rsidRPr="002F1FC8">
        <w:rPr>
          <w:rFonts w:ascii="Times New Roman" w:hAnsi="Times New Roman"/>
          <w:sz w:val="24"/>
          <w:szCs w:val="24"/>
          <w:lang w:val="ru-RU"/>
        </w:rPr>
        <w:t>рметт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 xml:space="preserve"> клиент! / Уважаемый клиент! </w:t>
      </w:r>
    </w:p>
    <w:p w:rsidR="007B681F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  <w:lang w:val="ru-RU"/>
        </w:rPr>
        <w:t>С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>зге «</w:t>
      </w:r>
      <w:r>
        <w:rPr>
          <w:rFonts w:ascii="Times New Roman" w:hAnsi="Times New Roman"/>
          <w:sz w:val="24"/>
          <w:szCs w:val="24"/>
          <w:lang w:val="ru-RU"/>
        </w:rPr>
        <w:t>Казкоммерцбанк</w:t>
      </w:r>
      <w:r w:rsidRPr="002F1FC8">
        <w:rPr>
          <w:rFonts w:ascii="Times New Roman" w:hAnsi="Times New Roman"/>
          <w:sz w:val="24"/>
          <w:szCs w:val="24"/>
          <w:lang w:val="ru-RU"/>
        </w:rPr>
        <w:t>» АҚ-да есепшот(тарды) ашқаныңыз үш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>н алғысымызды б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>лд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>рем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 xml:space="preserve">з! </w:t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  <w:lang w:val="ru-RU"/>
        </w:rPr>
        <w:t>АҚ «</w:t>
      </w:r>
      <w:r w:rsidRPr="0027083A">
        <w:rPr>
          <w:rFonts w:ascii="Times New Roman" w:hAnsi="Times New Roman"/>
          <w:sz w:val="24"/>
          <w:szCs w:val="24"/>
          <w:lang w:val="ru-RU"/>
        </w:rPr>
        <w:t>Казкоммерцбанк</w:t>
      </w:r>
      <w:r w:rsidRPr="002F1FC8">
        <w:rPr>
          <w:rFonts w:ascii="Times New Roman" w:hAnsi="Times New Roman"/>
          <w:sz w:val="24"/>
          <w:szCs w:val="24"/>
          <w:lang w:val="ru-RU"/>
        </w:rPr>
        <w:t>»</w:t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  <w:lang w:val="ru-RU"/>
        </w:rPr>
        <w:t>ОО «</w:t>
      </w:r>
      <w:r w:rsidRPr="002F1FC8">
        <w:rPr>
          <w:rFonts w:ascii="Times New Roman" w:hAnsi="Times New Roman"/>
          <w:sz w:val="24"/>
          <w:szCs w:val="24"/>
        </w:rPr>
        <w:t>Taiburyl</w:t>
      </w:r>
      <w:r w:rsidRPr="002F1FC8">
        <w:rPr>
          <w:rFonts w:ascii="Times New Roman" w:hAnsi="Times New Roman"/>
          <w:sz w:val="24"/>
          <w:szCs w:val="24"/>
          <w:lang w:val="ru-RU"/>
        </w:rPr>
        <w:t>»</w:t>
      </w:r>
    </w:p>
    <w:p w:rsidR="007B681F" w:rsidRDefault="007B681F" w:rsidP="007707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  <w:lang w:val="kk-KZ"/>
        </w:rPr>
        <w:t>Тө</w:t>
      </w:r>
      <w:r w:rsidRPr="002F1FC8">
        <w:rPr>
          <w:rFonts w:ascii="Times New Roman" w:hAnsi="Times New Roman"/>
          <w:sz w:val="24"/>
          <w:szCs w:val="24"/>
          <w:lang w:val="ru-RU"/>
        </w:rPr>
        <w:t>мендег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 xml:space="preserve"> есепшот(тар) ашқанын</w:t>
      </w:r>
      <w:r>
        <w:rPr>
          <w:rFonts w:ascii="Times New Roman" w:hAnsi="Times New Roman"/>
          <w:sz w:val="24"/>
          <w:szCs w:val="24"/>
          <w:lang w:val="ru-RU"/>
        </w:rPr>
        <w:t xml:space="preserve"> туралы</w:t>
      </w:r>
      <w:r w:rsidRPr="002F1FC8">
        <w:rPr>
          <w:rFonts w:ascii="Times New Roman" w:hAnsi="Times New Roman"/>
          <w:sz w:val="24"/>
          <w:szCs w:val="24"/>
          <w:lang w:val="ru-RU"/>
        </w:rPr>
        <w:t xml:space="preserve"> қуанышпен хабарлаймыз!</w:t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  <w:lang w:val="ru-RU"/>
        </w:rPr>
        <w:t>Благодарим Вас за открытие счета(ов) в АО «</w:t>
      </w:r>
      <w:r w:rsidRPr="0027083A">
        <w:rPr>
          <w:rFonts w:ascii="Times New Roman" w:hAnsi="Times New Roman"/>
          <w:sz w:val="24"/>
          <w:szCs w:val="24"/>
          <w:lang w:val="ru-RU"/>
        </w:rPr>
        <w:t>Казкоммерцбанк</w:t>
      </w:r>
      <w:r w:rsidRPr="002F1FC8">
        <w:rPr>
          <w:rFonts w:ascii="Times New Roman" w:hAnsi="Times New Roman"/>
          <w:sz w:val="24"/>
          <w:szCs w:val="24"/>
          <w:lang w:val="ru-RU"/>
        </w:rPr>
        <w:t>»! Рады уведомить Вас о том, что АО «</w:t>
      </w:r>
      <w:r w:rsidRPr="0027083A">
        <w:rPr>
          <w:rFonts w:ascii="Times New Roman" w:hAnsi="Times New Roman"/>
          <w:sz w:val="24"/>
          <w:szCs w:val="24"/>
          <w:lang w:val="ru-RU"/>
        </w:rPr>
        <w:t>Казкоммерцбанк</w:t>
      </w:r>
      <w:r w:rsidRPr="002F1FC8">
        <w:rPr>
          <w:rFonts w:ascii="Times New Roman" w:hAnsi="Times New Roman"/>
          <w:sz w:val="24"/>
          <w:szCs w:val="24"/>
          <w:lang w:val="ru-RU"/>
        </w:rPr>
        <w:t xml:space="preserve">» открыл следующий(ие) текущий(ие) счет(а) для </w:t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1FC8">
        <w:rPr>
          <w:rFonts w:ascii="Times New Roman" w:hAnsi="Times New Roman"/>
          <w:b/>
          <w:sz w:val="24"/>
          <w:szCs w:val="24"/>
          <w:lang w:val="ru-RU"/>
        </w:rPr>
        <w:t>ОО «</w:t>
      </w:r>
      <w:r w:rsidRPr="002F1FC8">
        <w:rPr>
          <w:rFonts w:ascii="Times New Roman" w:hAnsi="Times New Roman"/>
          <w:b/>
          <w:sz w:val="24"/>
          <w:szCs w:val="24"/>
        </w:rPr>
        <w:t>Taiburyl</w:t>
      </w:r>
      <w:r w:rsidRPr="002F1FC8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</w:rPr>
        <w:t>KZT</w:t>
      </w:r>
      <w:r w:rsidRPr="002F1FC8">
        <w:rPr>
          <w:rFonts w:ascii="Times New Roman" w:hAnsi="Times New Roman"/>
          <w:sz w:val="24"/>
          <w:szCs w:val="24"/>
          <w:lang w:val="ru-RU"/>
        </w:rPr>
        <w:t xml:space="preserve"> төлем жасау үш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>н келес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 xml:space="preserve"> реквизиттерд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 xml:space="preserve"> көрсетуіңізді өтінеміз /</w:t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  <w:lang w:val="ru-RU"/>
        </w:rPr>
        <w:t xml:space="preserve">Для платежей в </w:t>
      </w:r>
      <w:r w:rsidRPr="002F1FC8">
        <w:rPr>
          <w:rFonts w:ascii="Times New Roman" w:hAnsi="Times New Roman"/>
          <w:sz w:val="24"/>
          <w:szCs w:val="24"/>
        </w:rPr>
        <w:t>KZT</w:t>
      </w:r>
      <w:r w:rsidRPr="002F1FC8">
        <w:rPr>
          <w:rFonts w:ascii="Times New Roman" w:hAnsi="Times New Roman"/>
          <w:sz w:val="24"/>
          <w:szCs w:val="24"/>
          <w:lang w:val="ru-RU"/>
        </w:rPr>
        <w:t>, пожалуйста, указывайте следующие реквизиты:</w:t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  <w:lang w:val="ru-RU"/>
        </w:rPr>
        <w:t>Бенефициар (Алушы) / Бенефициар (Получатель)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>ОО «</w:t>
      </w:r>
      <w:r w:rsidRPr="002F1FC8">
        <w:rPr>
          <w:rFonts w:ascii="Times New Roman" w:hAnsi="Times New Roman"/>
          <w:sz w:val="24"/>
          <w:szCs w:val="24"/>
        </w:rPr>
        <w:t>Taiburyl</w:t>
      </w:r>
      <w:r w:rsidRPr="002F1FC8">
        <w:rPr>
          <w:rFonts w:ascii="Times New Roman" w:hAnsi="Times New Roman"/>
          <w:sz w:val="24"/>
          <w:szCs w:val="24"/>
          <w:lang w:val="ru-RU"/>
        </w:rPr>
        <w:t>»</w:t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  <w:lang w:val="ru-RU"/>
        </w:rPr>
        <w:t>Есепшот нөм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>р</w:t>
      </w:r>
      <w:r w:rsidRPr="002F1FC8">
        <w:rPr>
          <w:rFonts w:ascii="Times New Roman" w:hAnsi="Times New Roman"/>
          <w:sz w:val="24"/>
          <w:szCs w:val="24"/>
        </w:rPr>
        <w:t>i</w:t>
      </w:r>
      <w:r w:rsidRPr="002F1FC8">
        <w:rPr>
          <w:rFonts w:ascii="Times New Roman" w:hAnsi="Times New Roman"/>
          <w:sz w:val="24"/>
          <w:szCs w:val="24"/>
          <w:lang w:val="ru-RU"/>
        </w:rPr>
        <w:t xml:space="preserve"> (ЖСК) / Номер счета (ИИК)</w:t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</w:rPr>
        <w:t>KZ</w:t>
      </w:r>
      <w:r w:rsidRPr="002F1F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509 261 501 169 513 000</w:t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1FC8">
        <w:rPr>
          <w:rFonts w:ascii="Times New Roman" w:hAnsi="Times New Roman"/>
          <w:sz w:val="24"/>
          <w:szCs w:val="24"/>
          <w:lang w:val="ru-RU"/>
        </w:rPr>
        <w:t>БСК / БИК</w:t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KZKOKZKX</w:t>
      </w:r>
      <w:r w:rsidRPr="00C95A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КБЕ 18 КНП 119</w:t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ab/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FC8">
        <w:rPr>
          <w:rFonts w:ascii="Times New Roman" w:hAnsi="Times New Roman"/>
          <w:sz w:val="24"/>
          <w:szCs w:val="24"/>
        </w:rPr>
        <w:t>Банк / Bank</w:t>
      </w:r>
      <w:r w:rsidRPr="002F1FC8">
        <w:rPr>
          <w:rFonts w:ascii="Times New Roman" w:hAnsi="Times New Roman"/>
          <w:sz w:val="24"/>
          <w:szCs w:val="24"/>
        </w:rPr>
        <w:tab/>
      </w:r>
      <w:r w:rsidRPr="002F1FC8">
        <w:rPr>
          <w:rFonts w:ascii="Times New Roman" w:hAnsi="Times New Roman"/>
          <w:sz w:val="24"/>
          <w:szCs w:val="24"/>
        </w:rPr>
        <w:tab/>
      </w:r>
      <w:r w:rsidRPr="002F1FC8">
        <w:rPr>
          <w:rFonts w:ascii="Times New Roman" w:hAnsi="Times New Roman"/>
          <w:sz w:val="24"/>
          <w:szCs w:val="24"/>
        </w:rPr>
        <w:tab/>
      </w:r>
      <w:r w:rsidRPr="002F1FC8">
        <w:rPr>
          <w:rFonts w:ascii="Times New Roman" w:hAnsi="Times New Roman"/>
          <w:sz w:val="24"/>
          <w:szCs w:val="24"/>
        </w:rPr>
        <w:tab/>
      </w:r>
      <w:r w:rsidRPr="002F1FC8">
        <w:rPr>
          <w:rFonts w:ascii="Times New Roman" w:hAnsi="Times New Roman"/>
          <w:sz w:val="24"/>
          <w:szCs w:val="24"/>
        </w:rPr>
        <w:tab/>
      </w:r>
      <w:r w:rsidRPr="002F1FC8">
        <w:rPr>
          <w:rFonts w:ascii="Times New Roman" w:hAnsi="Times New Roman"/>
          <w:sz w:val="24"/>
          <w:szCs w:val="24"/>
        </w:rPr>
        <w:tab/>
      </w:r>
      <w:r w:rsidRPr="002F1F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2F1FC8">
        <w:rPr>
          <w:rFonts w:ascii="Times New Roman" w:hAnsi="Times New Roman"/>
          <w:sz w:val="24"/>
          <w:szCs w:val="24"/>
          <w:lang w:val="ru-RU"/>
        </w:rPr>
        <w:t>АО</w:t>
      </w:r>
      <w:r w:rsidRPr="002F1FC8">
        <w:rPr>
          <w:rFonts w:ascii="Times New Roman" w:hAnsi="Times New Roman"/>
          <w:sz w:val="24"/>
          <w:szCs w:val="24"/>
        </w:rPr>
        <w:t xml:space="preserve"> «</w:t>
      </w:r>
      <w:r w:rsidRPr="0027083A">
        <w:rPr>
          <w:rFonts w:ascii="Times New Roman" w:hAnsi="Times New Roman"/>
          <w:sz w:val="24"/>
          <w:szCs w:val="24"/>
          <w:lang w:val="ru-RU"/>
        </w:rPr>
        <w:t>Казкоммерцбанк</w:t>
      </w:r>
      <w:r w:rsidRPr="002F1FC8">
        <w:rPr>
          <w:rFonts w:ascii="Times New Roman" w:hAnsi="Times New Roman"/>
          <w:sz w:val="24"/>
          <w:szCs w:val="24"/>
        </w:rPr>
        <w:t>»</w:t>
      </w:r>
      <w:r w:rsidRPr="002F1FC8">
        <w:rPr>
          <w:rFonts w:ascii="Times New Roman" w:hAnsi="Times New Roman"/>
          <w:sz w:val="24"/>
          <w:szCs w:val="24"/>
        </w:rPr>
        <w:tab/>
      </w:r>
      <w:r w:rsidRPr="002F1FC8">
        <w:rPr>
          <w:rFonts w:ascii="Times New Roman" w:hAnsi="Times New Roman"/>
          <w:sz w:val="24"/>
          <w:szCs w:val="24"/>
        </w:rPr>
        <w:tab/>
      </w:r>
      <w:r w:rsidRPr="002F1FC8">
        <w:rPr>
          <w:rFonts w:ascii="Times New Roman" w:hAnsi="Times New Roman"/>
          <w:sz w:val="24"/>
          <w:szCs w:val="24"/>
        </w:rPr>
        <w:tab/>
      </w:r>
    </w:p>
    <w:p w:rsidR="007B681F" w:rsidRPr="002F1FC8" w:rsidRDefault="007B681F" w:rsidP="0077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81F" w:rsidRPr="0077072B" w:rsidRDefault="007B681F" w:rsidP="00AA3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B681F" w:rsidRPr="0077072B" w:rsidSect="00D86579">
      <w:pgSz w:w="11906" w:h="16838"/>
      <w:pgMar w:top="709" w:right="566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4F1"/>
    <w:rsid w:val="00084359"/>
    <w:rsid w:val="0008555E"/>
    <w:rsid w:val="000C6731"/>
    <w:rsid w:val="000D737B"/>
    <w:rsid w:val="00100F61"/>
    <w:rsid w:val="00162658"/>
    <w:rsid w:val="002054C7"/>
    <w:rsid w:val="0027083A"/>
    <w:rsid w:val="002F1FC8"/>
    <w:rsid w:val="00316CBE"/>
    <w:rsid w:val="00321DF3"/>
    <w:rsid w:val="00341259"/>
    <w:rsid w:val="003641D1"/>
    <w:rsid w:val="005E239D"/>
    <w:rsid w:val="0077072B"/>
    <w:rsid w:val="007B681F"/>
    <w:rsid w:val="007D57D1"/>
    <w:rsid w:val="00AA3CA5"/>
    <w:rsid w:val="00AA4195"/>
    <w:rsid w:val="00AB2D18"/>
    <w:rsid w:val="00C95A74"/>
    <w:rsid w:val="00D36FDE"/>
    <w:rsid w:val="00D819D7"/>
    <w:rsid w:val="00D862BA"/>
    <w:rsid w:val="00D86579"/>
    <w:rsid w:val="00F254F1"/>
    <w:rsid w:val="00F76C67"/>
    <w:rsid w:val="00F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657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57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Olzhas</cp:lastModifiedBy>
  <cp:revision>3</cp:revision>
  <dcterms:created xsi:type="dcterms:W3CDTF">2014-02-17T23:54:00Z</dcterms:created>
  <dcterms:modified xsi:type="dcterms:W3CDTF">2014-02-17T09:56:00Z</dcterms:modified>
</cp:coreProperties>
</file>